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o celý obsah"/>
      </w:tblPr>
      <w:tblGrid>
        <w:gridCol w:w="3023"/>
        <w:gridCol w:w="720"/>
        <w:gridCol w:w="6193"/>
      </w:tblGrid>
      <w:tr w:rsidR="00E36000" w:rsidRPr="00E04DEA" w:rsidTr="00E36000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rPr>
                <w:sz w:val="36"/>
                <w:szCs w:val="24"/>
              </w:rPr>
              <w:alias w:val="Zadejte svoje jméno:"/>
              <w:tag w:val="Zadejte svoje jméno:"/>
              <w:id w:val="-14534842"/>
              <w:placeholder>
                <w:docPart w:val="E36A4C55D03D468BBA7CC438723077E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E36000" w:rsidRPr="00E04DEA" w:rsidRDefault="00475A37" w:rsidP="004075D7">
                <w:pPr>
                  <w:pStyle w:val="Nadpis1"/>
                </w:pPr>
                <w:r>
                  <w:rPr>
                    <w:sz w:val="36"/>
                    <w:szCs w:val="24"/>
                  </w:rPr>
                  <w:t>BPS Stanoviště s.r.o.</w:t>
                </w:r>
              </w:p>
            </w:sdtContent>
          </w:sdt>
          <w:p w:rsidR="0052474B" w:rsidRDefault="00475A37" w:rsidP="009236F6">
            <w:pPr>
              <w:pStyle w:val="Obrzek"/>
              <w:rPr>
                <w:noProof/>
                <w:lang w:eastAsia="cs-CZ"/>
              </w:rPr>
            </w:pPr>
            <w:r w:rsidRPr="00E04DEA"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229597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196850</wp:posOffset>
                      </wp:positionV>
                      <wp:extent cx="329184" cy="329184"/>
                      <wp:effectExtent l="0" t="0" r="13970" b="13970"/>
                      <wp:wrapNone/>
                      <wp:docPr id="6" name="Skupina 43" descr="Ikona e-mail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Volný tvar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Volný tvar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0664B2" id="Skupina 43" o:spid="_x0000_s1026" alt="Ikona e-mailu" style="position:absolute;margin-left:.2pt;margin-top:15.5pt;width:25.9pt;height:25.9pt;z-index:251658240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">
                      <v:shape id="Volný tvar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Volný tvar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>
              <w:t xml:space="preserve">      </w:t>
            </w:r>
            <w:r w:rsidR="004C59B3" w:rsidRPr="00475A37">
              <w:rPr>
                <w:noProof/>
                <w:color w:val="2F5496" w:themeColor="accent5" w:themeShade="BF"/>
                <w:lang w:eastAsia="cs-CZ"/>
              </w:rPr>
              <w:t>smetana@unigastro.eu</w:t>
            </w:r>
          </w:p>
          <w:p w:rsidR="00E36000" w:rsidRPr="00E04DEA" w:rsidRDefault="0052474B" w:rsidP="00475A37">
            <w:pPr>
              <w:pStyle w:val="Obrzek"/>
            </w:pPr>
            <w:r w:rsidRPr="00475A37">
              <w:rPr>
                <w:noProof/>
                <w:color w:val="2F5496" w:themeColor="accent5" w:themeShade="BF"/>
                <w:lang w:eastAsia="cs-CZ"/>
              </w:rPr>
              <w:t>bocek@dalmine.cz</w:t>
            </w:r>
          </w:p>
          <w:p w:rsidR="00E36000" w:rsidRPr="00E04DEA" w:rsidRDefault="00475A37" w:rsidP="009236F6">
            <w:pPr>
              <w:pStyle w:val="Obrzek"/>
            </w:pPr>
            <w:r w:rsidRPr="00E04DEA"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60290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207645</wp:posOffset>
                      </wp:positionV>
                      <wp:extent cx="329184" cy="329184"/>
                      <wp:effectExtent l="0" t="0" r="13970" b="13970"/>
                      <wp:wrapNone/>
                      <wp:docPr id="9" name="Skupina 37" descr="Ikona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Volný tvar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Volný tvar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AC397F" id="Skupina 37" o:spid="_x0000_s1026" alt="Ikona telefonu" style="position:absolute;margin-left:.8pt;margin-top:16.35pt;width:25.9pt;height:25.9pt;z-index:251659264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">
                      <v:shape id="Volný tvar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olný tvar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:rsidR="00475A37" w:rsidRPr="00475A37" w:rsidRDefault="00475A37" w:rsidP="0009079F">
            <w:pPr>
              <w:pStyle w:val="Nadpis3"/>
              <w:rPr>
                <w:color w:val="2F5496" w:themeColor="accent5" w:themeShade="BF"/>
              </w:rPr>
            </w:pPr>
            <w:r w:rsidRPr="00475A37">
              <w:rPr>
                <w:color w:val="2F5496" w:themeColor="accent5" w:themeShade="BF"/>
              </w:rPr>
              <w:t>602 220 338</w:t>
            </w:r>
          </w:p>
          <w:p w:rsidR="00E36000" w:rsidRPr="00475A37" w:rsidRDefault="0052474B" w:rsidP="0009079F">
            <w:pPr>
              <w:pStyle w:val="Nadpis3"/>
              <w:rPr>
                <w:color w:val="2F5496" w:themeColor="accent5" w:themeShade="BF"/>
              </w:rPr>
            </w:pPr>
            <w:r w:rsidRPr="00475A37">
              <w:rPr>
                <w:color w:val="2F5496" w:themeColor="accent5" w:themeShade="BF"/>
              </w:rPr>
              <w:t>601 132 875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vá tabulka rozložení"/>
            </w:tblPr>
            <w:tblGrid>
              <w:gridCol w:w="3023"/>
            </w:tblGrid>
            <w:tr w:rsidR="00E36000" w:rsidRPr="00E04DEA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E36000" w:rsidRPr="00E04DEA" w:rsidRDefault="00475A37" w:rsidP="0070673F">
                  <w:pPr>
                    <w:pStyle w:val="Nadpis3"/>
                  </w:pPr>
                  <w:r>
                    <w:t xml:space="preserve">Stanoviště, </w:t>
                  </w:r>
                  <w:proofErr w:type="gramStart"/>
                  <w:r>
                    <w:t>č.p.</w:t>
                  </w:r>
                  <w:proofErr w:type="gramEnd"/>
                  <w:r>
                    <w:t xml:space="preserve"> 77</w:t>
                  </w:r>
                </w:p>
              </w:tc>
            </w:tr>
          </w:tbl>
          <w:p w:rsidR="00E36000" w:rsidRPr="00E04DEA" w:rsidRDefault="00E36000" w:rsidP="0009079F"/>
        </w:tc>
        <w:tc>
          <w:tcPr>
            <w:tcW w:w="720" w:type="dxa"/>
          </w:tcPr>
          <w:p w:rsidR="00E36000" w:rsidRDefault="00E36000" w:rsidP="00E36000"/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Pravá tabulka rozložení"/>
            </w:tblPr>
            <w:tblGrid>
              <w:gridCol w:w="6193"/>
            </w:tblGrid>
            <w:tr w:rsidR="00E36000" w:rsidRPr="00E04DEA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E36000" w:rsidRPr="00475A37" w:rsidRDefault="0052474B" w:rsidP="00BC2A58">
                  <w:pPr>
                    <w:pStyle w:val="Osloven"/>
                    <w:rPr>
                      <w:b/>
                      <w:bCs/>
                      <w:lang w:bidi="cs-CZ"/>
                    </w:rPr>
                  </w:pPr>
                  <w:r w:rsidRPr="00475A37">
                    <w:rPr>
                      <w:b/>
                      <w:bCs/>
                      <w:lang w:bidi="cs-CZ"/>
                    </w:rPr>
                    <w:t>Bioplynová stanice Stanoviště přijme pracovníka na pozici:</w:t>
                  </w:r>
                </w:p>
                <w:p w:rsidR="0052474B" w:rsidRPr="00475A37" w:rsidRDefault="0052474B" w:rsidP="0052474B">
                  <w:pPr>
                    <w:rPr>
                      <w:b/>
                      <w:bCs/>
                      <w:sz w:val="28"/>
                      <w:szCs w:val="28"/>
                      <w:lang w:bidi="cs-CZ"/>
                    </w:rPr>
                  </w:pPr>
                  <w:r w:rsidRPr="00475A37">
                    <w:rPr>
                      <w:b/>
                      <w:bCs/>
                      <w:sz w:val="28"/>
                      <w:szCs w:val="28"/>
                      <w:lang w:bidi="cs-CZ"/>
                    </w:rPr>
                    <w:t>Obsluha BPS Stanoviště</w:t>
                  </w:r>
                </w:p>
                <w:p w:rsidR="0052474B" w:rsidRDefault="0052474B" w:rsidP="0052474B">
                  <w:pPr>
                    <w:rPr>
                      <w:sz w:val="28"/>
                      <w:szCs w:val="28"/>
                      <w:lang w:bidi="cs-CZ"/>
                    </w:rPr>
                  </w:pPr>
                </w:p>
                <w:p w:rsidR="0052474B" w:rsidRPr="00475A37" w:rsidRDefault="0052474B" w:rsidP="0052474B">
                  <w:pPr>
                    <w:rPr>
                      <w:b/>
                      <w:bCs/>
                      <w:sz w:val="20"/>
                      <w:szCs w:val="20"/>
                      <w:lang w:bidi="cs-CZ"/>
                    </w:rPr>
                  </w:pPr>
                  <w:r w:rsidRPr="00475A37">
                    <w:rPr>
                      <w:b/>
                      <w:bCs/>
                      <w:sz w:val="20"/>
                      <w:szCs w:val="20"/>
                      <w:lang w:bidi="cs-CZ"/>
                    </w:rPr>
                    <w:t>Požadavky:</w:t>
                  </w:r>
                </w:p>
                <w:p w:rsidR="0052474B" w:rsidRDefault="0052474B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>Základní technické znalosti a dovednosti</w:t>
                  </w:r>
                </w:p>
                <w:p w:rsidR="0052474B" w:rsidRDefault="00083BDF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>Časová flexibilita</w:t>
                  </w:r>
                </w:p>
                <w:p w:rsidR="00083BDF" w:rsidRDefault="00083BDF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proofErr w:type="gramStart"/>
                  <w:r>
                    <w:rPr>
                      <w:sz w:val="20"/>
                      <w:szCs w:val="20"/>
                      <w:lang w:bidi="cs-CZ"/>
                    </w:rPr>
                    <w:t>Výhodou  průkaz</w:t>
                  </w:r>
                  <w:proofErr w:type="gramEnd"/>
                  <w:r>
                    <w:rPr>
                      <w:sz w:val="20"/>
                      <w:szCs w:val="20"/>
                      <w:lang w:bidi="cs-CZ"/>
                    </w:rPr>
                    <w:t xml:space="preserve"> strojníka obsluhy</w:t>
                  </w:r>
                </w:p>
                <w:p w:rsidR="00083BDF" w:rsidRDefault="00083BDF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>Aktivní přístup k učení se novým věcem</w:t>
                  </w:r>
                </w:p>
                <w:p w:rsidR="00083BDF" w:rsidRDefault="00083BDF" w:rsidP="0052474B">
                  <w:pPr>
                    <w:rPr>
                      <w:sz w:val="20"/>
                      <w:szCs w:val="20"/>
                      <w:lang w:bidi="cs-CZ"/>
                    </w:rPr>
                  </w:pPr>
                </w:p>
                <w:p w:rsidR="00083BDF" w:rsidRPr="00475A37" w:rsidRDefault="00083BDF" w:rsidP="0052474B">
                  <w:pPr>
                    <w:rPr>
                      <w:b/>
                      <w:bCs/>
                      <w:sz w:val="20"/>
                      <w:szCs w:val="20"/>
                      <w:lang w:bidi="cs-CZ"/>
                    </w:rPr>
                  </w:pPr>
                  <w:r w:rsidRPr="00475A37">
                    <w:rPr>
                      <w:b/>
                      <w:bCs/>
                      <w:sz w:val="20"/>
                      <w:szCs w:val="20"/>
                      <w:lang w:bidi="cs-CZ"/>
                    </w:rPr>
                    <w:t>Pracovní podmínky:</w:t>
                  </w:r>
                </w:p>
                <w:p w:rsidR="004C59B3" w:rsidRDefault="004C59B3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>Adekvátní mzdové ohodnocení</w:t>
                  </w:r>
                </w:p>
                <w:p w:rsidR="004C59B3" w:rsidRDefault="004C59B3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>Stravenky</w:t>
                  </w:r>
                </w:p>
                <w:p w:rsidR="004C59B3" w:rsidRDefault="004C59B3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>Firemní automobil + telefon</w:t>
                  </w:r>
                </w:p>
                <w:p w:rsidR="004C59B3" w:rsidRDefault="004C59B3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>Práce v místě</w:t>
                  </w:r>
                </w:p>
                <w:p w:rsidR="004C59B3" w:rsidRDefault="004C59B3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>Časová flexibilita</w:t>
                  </w:r>
                </w:p>
                <w:p w:rsidR="004C59B3" w:rsidRDefault="004C59B3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>Práce na HPP s možností doby neurčité</w:t>
                  </w:r>
                </w:p>
                <w:p w:rsidR="004C59B3" w:rsidRDefault="004C59B3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>Nástup možný ihned</w:t>
                  </w:r>
                </w:p>
                <w:p w:rsidR="00083BDF" w:rsidRDefault="00083BDF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>Vše</w:t>
                  </w:r>
                  <w:r w:rsidR="004C59B3">
                    <w:rPr>
                      <w:sz w:val="20"/>
                      <w:szCs w:val="20"/>
                      <w:lang w:bidi="cs-CZ"/>
                    </w:rPr>
                    <w:t xml:space="preserve"> ostatní</w:t>
                  </w:r>
                  <w:r>
                    <w:rPr>
                      <w:sz w:val="20"/>
                      <w:szCs w:val="20"/>
                      <w:lang w:bidi="cs-CZ"/>
                    </w:rPr>
                    <w:t xml:space="preserve"> bude specifikováno na osobních pohovorech:</w:t>
                  </w:r>
                </w:p>
                <w:p w:rsidR="00083BDF" w:rsidRDefault="00083BDF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 xml:space="preserve">Ing. Aleš Boček – jednatel, 602 220 338, </w:t>
                  </w:r>
                  <w:hyperlink r:id="rId11" w:history="1">
                    <w:r w:rsidR="004C59B3" w:rsidRPr="00C379FB">
                      <w:rPr>
                        <w:rStyle w:val="Hypertextovodkaz"/>
                        <w:sz w:val="20"/>
                        <w:szCs w:val="20"/>
                        <w:lang w:bidi="cs-CZ"/>
                      </w:rPr>
                      <w:t>bocek@dalmine.cz</w:t>
                    </w:r>
                  </w:hyperlink>
                </w:p>
                <w:p w:rsidR="004C59B3" w:rsidRDefault="004C59B3" w:rsidP="0052474B">
                  <w:pPr>
                    <w:rPr>
                      <w:sz w:val="20"/>
                      <w:szCs w:val="20"/>
                      <w:lang w:bidi="cs-CZ"/>
                    </w:rPr>
                  </w:pPr>
                  <w:r>
                    <w:rPr>
                      <w:sz w:val="20"/>
                      <w:szCs w:val="20"/>
                      <w:lang w:bidi="cs-CZ"/>
                    </w:rPr>
                    <w:t xml:space="preserve">Michal Smetana – jednatel, 601 132 875, </w:t>
                  </w:r>
                  <w:hyperlink r:id="rId12" w:history="1">
                    <w:r w:rsidRPr="00C379FB">
                      <w:rPr>
                        <w:rStyle w:val="Hypertextovodkaz"/>
                        <w:sz w:val="20"/>
                        <w:szCs w:val="20"/>
                        <w:lang w:bidi="cs-CZ"/>
                      </w:rPr>
                      <w:t>smetana@unigastro.eu</w:t>
                    </w:r>
                  </w:hyperlink>
                </w:p>
                <w:p w:rsidR="00E36000" w:rsidRDefault="00E36000" w:rsidP="00BC2A58"/>
                <w:p w:rsidR="004F0365" w:rsidRDefault="004F0365" w:rsidP="00BC2A58"/>
                <w:p w:rsidR="004F0365" w:rsidRPr="00E04DEA" w:rsidRDefault="004F0365" w:rsidP="00BC2A58"/>
                <w:p w:rsidR="00E36000" w:rsidRDefault="00FA7BE3" w:rsidP="00BC2A58">
                  <w:pPr>
                    <w:pStyle w:val="Zvr"/>
                  </w:pPr>
                  <w:sdt>
                    <w:sdtPr>
                      <w:alias w:val="S pozdravem:"/>
                      <w:tag w:val="S pozdravem:"/>
                      <w:id w:val="1167130124"/>
                      <w:placeholder>
                        <w:docPart w:val="9123F581D32845B3B203A7D0528320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E04DEA">
                        <w:rPr>
                          <w:lang w:bidi="cs-CZ"/>
                        </w:rPr>
                        <w:t>S pozdravem</w:t>
                      </w:r>
                    </w:sdtContent>
                  </w:sdt>
                </w:p>
                <w:p w:rsidR="004F0365" w:rsidRPr="004F0365" w:rsidRDefault="004F0365" w:rsidP="004F0365">
                  <w:pPr>
                    <w:pStyle w:val="Podpis"/>
                  </w:pPr>
                  <w:r>
                    <w:t>Ing. Aleš Boček</w:t>
                  </w:r>
                </w:p>
                <w:sdt>
                  <w:sdtPr>
                    <w:alias w:val="Zadejte svoje jméno:"/>
                    <w:tag w:val="Zadejte svoje jméno:"/>
                    <w:id w:val="1554041649"/>
                    <w:placeholder>
                      <w:docPart w:val="7E06535CFE6142A3950C679626A7749B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E36000" w:rsidRPr="00E04DEA" w:rsidRDefault="00475A37" w:rsidP="00AD633E">
                      <w:pPr>
                        <w:pStyle w:val="Podpis"/>
                      </w:pPr>
                      <w:r>
                        <w:t>BPS Stanoviště s.r.o.</w:t>
                      </w:r>
                    </w:p>
                  </w:sdtContent>
                </w:sdt>
              </w:tc>
            </w:tr>
          </w:tbl>
          <w:p w:rsidR="00E36000" w:rsidRPr="00E04DEA" w:rsidRDefault="00E36000" w:rsidP="0009079F"/>
        </w:tc>
      </w:tr>
    </w:tbl>
    <w:p w:rsidR="00364982" w:rsidRDefault="00364982" w:rsidP="002927E4">
      <w:pPr>
        <w:pStyle w:val="Bezmezer"/>
      </w:pPr>
    </w:p>
    <w:sectPr w:rsidR="00364982" w:rsidSect="00B629D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075" w:right="992" w:bottom="2302" w:left="992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E3" w:rsidRDefault="00FA7BE3" w:rsidP="005E79E1">
      <w:pPr>
        <w:spacing w:after="0" w:line="240" w:lineRule="auto"/>
      </w:pPr>
      <w:r>
        <w:separator/>
      </w:r>
    </w:p>
  </w:endnote>
  <w:endnote w:type="continuationSeparator" w:id="0">
    <w:p w:rsidR="00FA7BE3" w:rsidRDefault="00FA7BE3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4E7E5C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  <w:r w:rsidRPr="00DC79BB"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Skupina 4" title="Grafický návrh zápatí s šedými obdélníky v různých úhl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Volný tvar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olný tvar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olný tvar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olný tvar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olný tvar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olný tvar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olný tvar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olný tvar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olný tvar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5A061A11" id="Skupina 4" o:spid="_x0000_s1026" alt="Název: Grafický návrh zápatí s šedými obdélníky v různých úhlech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OVo2EdtGgAA9LMAAA4AAAAAAAAAAAAAAAAALgIAAGRycy9lMm9Eb2Mu&#10;eG1sUEsBAi0AFAAGAAgAAAAhAHO3OPzaAAAABQEAAA8AAAAAAAAAAAAAAAAAxxwAAGRycy9kb3du&#10;cmV2LnhtbFBLBQYAAAAABAAEAPMAAADOHQAAAAA=&#10;">
                  <o:lock v:ext="edit" aspectratio="t"/>
                  <v:shape id="Volný tvar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Volný tvar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Volný tvar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Volný tvar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Volný tvar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Volný tvar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Volný tvar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Volný tvar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Volný tvar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Zpat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Skupina 4" title="Grafický návrh zápat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Volný tvar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lný tvar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olný tvar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olný tvar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olný tvar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olný tvar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lný tvar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olný tvar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olný tvar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97229D8" id="Skupina 4" o:spid="_x0000_s1026" alt="Název: Grafický návrh zápatí s šedými obdélníky v různých úhlech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">
              <o:lock v:ext="edit" aspectratio="t"/>
              <v:shape id="Volný tvar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E3" w:rsidRDefault="00FA7BE3" w:rsidP="005E79E1">
      <w:pPr>
        <w:spacing w:after="0" w:line="240" w:lineRule="auto"/>
      </w:pPr>
      <w:r>
        <w:separator/>
      </w:r>
    </w:p>
  </w:footnote>
  <w:footnote w:type="continuationSeparator" w:id="0">
    <w:p w:rsidR="00FA7BE3" w:rsidRDefault="00FA7BE3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Zhlav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 title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olný tva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lný tva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lný tva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lný tva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lný tva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62BEB4" id="Skupina 17" o:spid="_x0000_s1026" alt="Název: Grafický návrh záhlaví s šedými obdélníky v různých úhlech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0McwvtcWAADVrAAADgAAAAAAAAAAAAAAAAAuAgAAZHJzL2Uyb0RvYy54bWxQ&#10;SwECLQAUAAYACAAAACEATPEK5dwAAAAFAQAADwAAAAAAAAAAAAAAAAAxGQAAZHJzL2Rvd25yZXYu&#10;eG1sUEsFBgAAAAAEAAQA8wAAADoaAAAAAA==&#10;">
              <o:lock v:ext="edit" aspectratio="t"/>
              <v:shape id="Volný tvar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Zhlav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Skupina 17" title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Volný tvar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lný tvar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lný tvar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lný tvar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lný tvar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lný tvar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lný tvar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olný tvar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olný tvar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BF67D0" id="Skupina 17" o:spid="_x0000_s1026" alt="Název: Grafický návrh záhlaví s šedými obdélníky v různých úhlech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CDKhW1hYAANOsAAAOAAAAAAAAAAAAAAAAAC4CAABkcnMvZTJvRG9jLnhtbFBL&#10;AQItABQABgAIAAAAIQBM8Qrl3AAAAAUBAAAPAAAAAAAAAAAAAAAAADAZAABkcnMvZG93bnJldi54&#10;bWxQSwUGAAAAAAQABADzAAAAORoAAAAA&#10;">
              <o:lock v:ext="edit" aspectratio="t"/>
              <v:shape id="Volný tvar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DC"/>
    <w:rsid w:val="00026C8E"/>
    <w:rsid w:val="00065295"/>
    <w:rsid w:val="00083BDF"/>
    <w:rsid w:val="00087030"/>
    <w:rsid w:val="000F37D7"/>
    <w:rsid w:val="001A183F"/>
    <w:rsid w:val="00253B9D"/>
    <w:rsid w:val="002927E4"/>
    <w:rsid w:val="00293B83"/>
    <w:rsid w:val="002A4640"/>
    <w:rsid w:val="002B444C"/>
    <w:rsid w:val="00364982"/>
    <w:rsid w:val="0038539E"/>
    <w:rsid w:val="004075D7"/>
    <w:rsid w:val="00417433"/>
    <w:rsid w:val="004242EC"/>
    <w:rsid w:val="004416AD"/>
    <w:rsid w:val="00475A37"/>
    <w:rsid w:val="004A7848"/>
    <w:rsid w:val="004C59B3"/>
    <w:rsid w:val="004E4B02"/>
    <w:rsid w:val="004E7E5C"/>
    <w:rsid w:val="004F0365"/>
    <w:rsid w:val="0052474B"/>
    <w:rsid w:val="005E79E1"/>
    <w:rsid w:val="006A3CE7"/>
    <w:rsid w:val="0070673F"/>
    <w:rsid w:val="007C3892"/>
    <w:rsid w:val="008A188A"/>
    <w:rsid w:val="009236F6"/>
    <w:rsid w:val="00945A25"/>
    <w:rsid w:val="00A13396"/>
    <w:rsid w:val="00A56D1A"/>
    <w:rsid w:val="00AD633E"/>
    <w:rsid w:val="00B629D0"/>
    <w:rsid w:val="00BC2A58"/>
    <w:rsid w:val="00C02798"/>
    <w:rsid w:val="00C04FDC"/>
    <w:rsid w:val="00D55699"/>
    <w:rsid w:val="00E04DEA"/>
    <w:rsid w:val="00E157C8"/>
    <w:rsid w:val="00E22177"/>
    <w:rsid w:val="00E36000"/>
    <w:rsid w:val="00E562DC"/>
    <w:rsid w:val="00E62D09"/>
    <w:rsid w:val="00ED349C"/>
    <w:rsid w:val="00F2556B"/>
    <w:rsid w:val="00F31E8E"/>
    <w:rsid w:val="00F60D1B"/>
    <w:rsid w:val="00F86D02"/>
    <w:rsid w:val="00FA0B44"/>
    <w:rsid w:val="00FA3623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A24C9-FD5B-4CE2-9203-9946B5A7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DEA"/>
  </w:style>
  <w:style w:type="paragraph" w:styleId="Nadpis1">
    <w:name w:val="heading 1"/>
    <w:basedOn w:val="Normln"/>
    <w:link w:val="Nadpis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Zstupntext">
    <w:name w:val="Placeholder Text"/>
    <w:basedOn w:val="Standardnpsmoodstavce"/>
    <w:uiPriority w:val="99"/>
    <w:semiHidden/>
    <w:rsid w:val="00E62D09"/>
    <w:rPr>
      <w:color w:val="808080"/>
    </w:rPr>
  </w:style>
  <w:style w:type="paragraph" w:styleId="Osloven">
    <w:name w:val="Salutation"/>
    <w:basedOn w:val="Normln"/>
    <w:next w:val="Normln"/>
    <w:link w:val="OslovenChar"/>
    <w:uiPriority w:val="10"/>
    <w:qFormat/>
    <w:rsid w:val="002A4640"/>
  </w:style>
  <w:style w:type="character" w:customStyle="1" w:styleId="OslovenChar">
    <w:name w:val="Oslovení Char"/>
    <w:basedOn w:val="Standardnpsmoodstavce"/>
    <w:link w:val="Osloven"/>
    <w:uiPriority w:val="10"/>
    <w:rsid w:val="002A4640"/>
  </w:style>
  <w:style w:type="paragraph" w:styleId="Zvr">
    <w:name w:val="Closing"/>
    <w:basedOn w:val="Normln"/>
    <w:next w:val="Podpis"/>
    <w:link w:val="ZvrChar"/>
    <w:uiPriority w:val="11"/>
    <w:qFormat/>
    <w:rsid w:val="002A4640"/>
    <w:pPr>
      <w:spacing w:before="360"/>
      <w:contextualSpacing/>
    </w:pPr>
  </w:style>
  <w:style w:type="character" w:customStyle="1" w:styleId="ZvrChar">
    <w:name w:val="Závěr Char"/>
    <w:basedOn w:val="Standardnpsmoodstavce"/>
    <w:link w:val="Zvr"/>
    <w:uiPriority w:val="11"/>
    <w:rsid w:val="002A4640"/>
  </w:style>
  <w:style w:type="paragraph" w:styleId="Podpis">
    <w:name w:val="Signature"/>
    <w:basedOn w:val="Normln"/>
    <w:next w:val="Normln"/>
    <w:link w:val="PodpisChar"/>
    <w:uiPriority w:val="12"/>
    <w:qFormat/>
    <w:rsid w:val="00BC2A58"/>
    <w:pPr>
      <w:spacing w:line="240" w:lineRule="auto"/>
    </w:pPr>
  </w:style>
  <w:style w:type="character" w:customStyle="1" w:styleId="PodpisChar">
    <w:name w:val="Podpis Char"/>
    <w:basedOn w:val="Standardnpsmoodstavce"/>
    <w:link w:val="Podpis"/>
    <w:uiPriority w:val="12"/>
    <w:rsid w:val="00BC2A58"/>
  </w:style>
  <w:style w:type="paragraph" w:styleId="Zhlav">
    <w:name w:val="header"/>
    <w:basedOn w:val="Normln"/>
    <w:link w:val="Zhlav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rsid w:val="004416AD"/>
  </w:style>
  <w:style w:type="paragraph" w:styleId="Zpat">
    <w:name w:val="footer"/>
    <w:basedOn w:val="Normln"/>
    <w:link w:val="Zpat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4416AD"/>
  </w:style>
  <w:style w:type="character" w:customStyle="1" w:styleId="Nadpis4Char">
    <w:name w:val="Nadpis 4 Char"/>
    <w:basedOn w:val="Standardnpsmoodstavce"/>
    <w:link w:val="Nadpis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mezer">
    <w:name w:val="No Spacing"/>
    <w:uiPriority w:val="98"/>
    <w:qFormat/>
    <w:rsid w:val="004E4B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A25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945A25"/>
  </w:style>
  <w:style w:type="paragraph" w:styleId="Textvbloku">
    <w:name w:val="Block Text"/>
    <w:basedOn w:val="Normln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5A2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5A25"/>
  </w:style>
  <w:style w:type="paragraph" w:styleId="Zkladntext2">
    <w:name w:val="Body Text 2"/>
    <w:basedOn w:val="Normln"/>
    <w:link w:val="Zkladntext2Char"/>
    <w:uiPriority w:val="99"/>
    <w:semiHidden/>
    <w:unhideWhenUsed/>
    <w:rsid w:val="00945A25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45A25"/>
  </w:style>
  <w:style w:type="paragraph" w:styleId="Zkladntext3">
    <w:name w:val="Body Text 3"/>
    <w:basedOn w:val="Normln"/>
    <w:link w:val="Zkladntext3Char"/>
    <w:uiPriority w:val="99"/>
    <w:semiHidden/>
    <w:unhideWhenUsed/>
    <w:rsid w:val="00945A25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5A25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45A25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45A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5A25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5A25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45A25"/>
    <w:pPr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45A2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45A2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45A25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45A2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A25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A25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Standardnpsmoodstavce"/>
    <w:link w:val="Datum"/>
    <w:uiPriority w:val="99"/>
    <w:semiHidden/>
    <w:rsid w:val="00945A25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45A25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45A25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45A25"/>
  </w:style>
  <w:style w:type="character" w:styleId="Zdraznn">
    <w:name w:val="Emphasis"/>
    <w:basedOn w:val="Standardnpsmoodstavce"/>
    <w:uiPriority w:val="20"/>
    <w:semiHidden/>
    <w:unhideWhenUsed/>
    <w:qFormat/>
    <w:rsid w:val="00945A2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45A2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5A25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45A2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A25"/>
    <w:rPr>
      <w:szCs w:val="20"/>
    </w:rPr>
  </w:style>
  <w:style w:type="table" w:styleId="Svtltabulkasmkou1">
    <w:name w:val="Grid Table 1 Light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45A25"/>
  </w:style>
  <w:style w:type="paragraph" w:styleId="AdresaHTML">
    <w:name w:val="HTML Address"/>
    <w:basedOn w:val="Normln"/>
    <w:link w:val="AdresaHTML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45A25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45A2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45A2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5A25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45A2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45A25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45A25"/>
    <w:rPr>
      <w:i/>
      <w:iCs/>
      <w:color w:val="37B6AE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45A25"/>
  </w:style>
  <w:style w:type="paragraph" w:styleId="Seznam">
    <w:name w:val="List"/>
    <w:basedOn w:val="Normln"/>
    <w:uiPriority w:val="99"/>
    <w:semiHidden/>
    <w:unhideWhenUsed/>
    <w:rsid w:val="00945A2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945A2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945A2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945A2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945A2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45A25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45A25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45A25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45A25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45A25"/>
    <w:pPr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945A2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45A25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45A2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45A25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45A25"/>
  </w:style>
  <w:style w:type="character" w:styleId="slostrnky">
    <w:name w:val="page number"/>
    <w:basedOn w:val="Standardnpsmoodstavce"/>
    <w:uiPriority w:val="99"/>
    <w:semiHidden/>
    <w:unhideWhenUsed/>
    <w:rsid w:val="00945A25"/>
  </w:style>
  <w:style w:type="table" w:styleId="Prosttabulka1">
    <w:name w:val="Plain Table 1"/>
    <w:basedOn w:val="Normlntabulk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5A25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45A25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945A2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45A2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45A2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45A2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45A2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45A2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45A2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45A2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45A2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45A2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45A2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45A25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Obrzek">
    <w:name w:val="Obrázek"/>
    <w:basedOn w:val="Normln"/>
    <w:next w:val="Nadpis3"/>
    <w:link w:val="Znakobrzku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obrzku">
    <w:name w:val="Znak obrázku"/>
    <w:basedOn w:val="Standardnpsmoodstavce"/>
    <w:link w:val="Obrzek"/>
    <w:uiPriority w:val="10"/>
    <w:rsid w:val="00A1339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etana@unigastro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cek@dalmine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tana\AppData\Roaming\Microsoft\Templates\Kreativn&#237;%20pr&#367;vodn&#237;%20dopis,%20n&#225;vrh%20od%20spole&#269;nosti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6A4C55D03D468BBA7CC438723077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67F88-E07D-4247-8673-AA9FAF60CAB2}"/>
      </w:docPartPr>
      <w:docPartBody>
        <w:p w:rsidR="002B0B58" w:rsidRDefault="00987A17">
          <w:pPr>
            <w:pStyle w:val="E36A4C55D03D468BBA7CC438723077EF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9123F581D32845B3B203A7D052832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08308-1E85-49BE-B6C8-AD2399ABB5D7}"/>
      </w:docPartPr>
      <w:docPartBody>
        <w:p w:rsidR="002B0B58" w:rsidRDefault="00987A17">
          <w:pPr>
            <w:pStyle w:val="9123F581D32845B3B203A7D052832094"/>
          </w:pPr>
          <w:r w:rsidRPr="00E04DEA">
            <w:rPr>
              <w:lang w:bidi="cs-CZ"/>
            </w:rPr>
            <w:t>S pozdravem</w:t>
          </w:r>
        </w:p>
      </w:docPartBody>
    </w:docPart>
    <w:docPart>
      <w:docPartPr>
        <w:name w:val="7E06535CFE6142A3950C679626A77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68394-98AA-48A7-8BAB-AB5E59BF1C56}"/>
      </w:docPartPr>
      <w:docPartBody>
        <w:p w:rsidR="002B0B58" w:rsidRDefault="00987A17">
          <w:pPr>
            <w:pStyle w:val="7E06535CFE6142A3950C679626A7749B"/>
          </w:pPr>
          <w:r>
            <w:rPr>
              <w:lang w:bidi="cs-CZ"/>
            </w:rPr>
            <w:t>Vaše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7"/>
    <w:rsid w:val="002B0B58"/>
    <w:rsid w:val="00315383"/>
    <w:rsid w:val="00470764"/>
    <w:rsid w:val="00594B1F"/>
    <w:rsid w:val="009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36A4C55D03D468BBA7CC438723077EF">
    <w:name w:val="E36A4C55D03D468BBA7CC438723077EF"/>
  </w:style>
  <w:style w:type="paragraph" w:customStyle="1" w:styleId="CB8D19896660481DA7C09AE5C6F50786">
    <w:name w:val="CB8D19896660481DA7C09AE5C6F50786"/>
  </w:style>
  <w:style w:type="paragraph" w:customStyle="1" w:styleId="40A94841DA334F3EB5C9E1BDCDAD1A55">
    <w:name w:val="40A94841DA334F3EB5C9E1BDCDAD1A55"/>
  </w:style>
  <w:style w:type="paragraph" w:customStyle="1" w:styleId="81C8DC8CA1EE456591833D1838911E62">
    <w:name w:val="81C8DC8CA1EE456591833D1838911E62"/>
  </w:style>
  <w:style w:type="paragraph" w:customStyle="1" w:styleId="32C898BC2D6046D69E79AFEF2E947328">
    <w:name w:val="32C898BC2D6046D69E79AFEF2E947328"/>
  </w:style>
  <w:style w:type="paragraph" w:customStyle="1" w:styleId="128E79951C2C446790105F5676DCAC8C">
    <w:name w:val="128E79951C2C446790105F5676DCAC8C"/>
  </w:style>
  <w:style w:type="paragraph" w:customStyle="1" w:styleId="0E651F3A719741A7953EC35D50BF4307">
    <w:name w:val="0E651F3A719741A7953EC35D50BF4307"/>
  </w:style>
  <w:style w:type="paragraph" w:customStyle="1" w:styleId="4E6EEE0A5E2A4547BDBDFED210CE7D80">
    <w:name w:val="4E6EEE0A5E2A4547BDBDFED210CE7D80"/>
  </w:style>
  <w:style w:type="paragraph" w:customStyle="1" w:styleId="B81CC8A5E2C54F2B880AF3D57D2C3C73">
    <w:name w:val="B81CC8A5E2C54F2B880AF3D57D2C3C73"/>
  </w:style>
  <w:style w:type="paragraph" w:customStyle="1" w:styleId="9123F581D32845B3B203A7D052832094">
    <w:name w:val="9123F581D32845B3B203A7D052832094"/>
  </w:style>
  <w:style w:type="paragraph" w:customStyle="1" w:styleId="7E06535CFE6142A3950C679626A7749B">
    <w:name w:val="7E06535CFE6142A3950C679626A77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A7E37-BFF4-4B8B-A040-C0047404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Kreativní průvodní dopis, návrh od společnosti MOO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smetana</dc:creator>
  <cp:keywords>BPS Stanoviště s.r.o.</cp:keywords>
  <dc:description/>
  <cp:lastModifiedBy>Uzivatel</cp:lastModifiedBy>
  <cp:revision>2</cp:revision>
  <cp:lastPrinted>2019-06-07T05:47:00Z</cp:lastPrinted>
  <dcterms:created xsi:type="dcterms:W3CDTF">2019-06-07T05:47:00Z</dcterms:created>
  <dcterms:modified xsi:type="dcterms:W3CDTF">2019-06-07T05:47:00Z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