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7" w:rsidRPr="00C95387" w:rsidRDefault="00B65DA0" w:rsidP="00C9538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108pt;height:101.8pt;z-index:251657728" wrapcoords="-202 0 -202 21386 21600 21386 21600 0 -202 0" o:allowincell="f" o:allowoverlap="f">
            <v:imagedata r:id="rId5" o:title="" grayscale="t"/>
            <w10:wrap type="tight"/>
          </v:shape>
          <o:OLEObject Type="Embed" ProgID="MSPhotoEd.3" ShapeID="_x0000_s1026" DrawAspect="Content" ObjectID="_1699269722" r:id="rId6"/>
        </w:object>
      </w:r>
      <w:r w:rsidR="00C95387">
        <w:rPr>
          <w:b/>
          <w:sz w:val="36"/>
          <w:szCs w:val="36"/>
        </w:rPr>
        <w:t xml:space="preserve">              </w:t>
      </w:r>
      <w:r w:rsidR="00C95387" w:rsidRPr="00C95387">
        <w:rPr>
          <w:b/>
          <w:sz w:val="36"/>
          <w:szCs w:val="36"/>
        </w:rPr>
        <w:t>Obec Újezd u Rosic</w:t>
      </w:r>
    </w:p>
    <w:p w:rsidR="00C95387" w:rsidRDefault="00C95387" w:rsidP="00C95387">
      <w:pPr>
        <w:rPr>
          <w:b/>
          <w:sz w:val="20"/>
          <w:szCs w:val="20"/>
        </w:rPr>
      </w:pPr>
    </w:p>
    <w:p w:rsidR="00C95387" w:rsidRDefault="00C95387" w:rsidP="00C95387">
      <w:pPr>
        <w:rPr>
          <w:b/>
          <w:sz w:val="20"/>
          <w:szCs w:val="20"/>
        </w:rPr>
      </w:pPr>
      <w:r>
        <w:t xml:space="preserve"> </w:t>
      </w:r>
      <w:r w:rsidRPr="00C95387">
        <w:rPr>
          <w:b/>
          <w:sz w:val="20"/>
          <w:szCs w:val="20"/>
        </w:rPr>
        <w:t>Újezd u Rosic 111,664 84 Zastávka u Brna</w:t>
      </w:r>
      <w:r>
        <w:rPr>
          <w:b/>
          <w:sz w:val="20"/>
          <w:szCs w:val="20"/>
        </w:rPr>
        <w:tab/>
        <w:t xml:space="preserve">E-mail : </w:t>
      </w:r>
      <w:r w:rsidRPr="00C95387">
        <w:rPr>
          <w:sz w:val="20"/>
          <w:szCs w:val="20"/>
        </w:rPr>
        <w:t>info@ujezdurosic.cz</w:t>
      </w:r>
    </w:p>
    <w:p w:rsidR="00C95387" w:rsidRPr="00C95387" w:rsidRDefault="00C95387" w:rsidP="00C95387">
      <w:pPr>
        <w:rPr>
          <w:sz w:val="20"/>
          <w:szCs w:val="20"/>
        </w:rPr>
      </w:pPr>
      <w:r w:rsidRPr="00C95387">
        <w:rPr>
          <w:b/>
          <w:sz w:val="20"/>
          <w:szCs w:val="20"/>
        </w:rPr>
        <w:t xml:space="preserve"> Tel/fax :</w:t>
      </w:r>
      <w:r w:rsidRPr="00C95387">
        <w:rPr>
          <w:sz w:val="20"/>
          <w:szCs w:val="20"/>
        </w:rPr>
        <w:t xml:space="preserve"> 546 453 158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95387">
        <w:rPr>
          <w:b/>
          <w:sz w:val="20"/>
          <w:szCs w:val="20"/>
        </w:rPr>
        <w:t>Bank</w:t>
      </w:r>
      <w:proofErr w:type="gramEnd"/>
      <w:r w:rsidRPr="00C95387">
        <w:rPr>
          <w:b/>
          <w:sz w:val="20"/>
          <w:szCs w:val="20"/>
        </w:rPr>
        <w:t>.</w:t>
      </w:r>
      <w:proofErr w:type="gramStart"/>
      <w:r w:rsidRPr="00C95387">
        <w:rPr>
          <w:b/>
          <w:sz w:val="20"/>
          <w:szCs w:val="20"/>
        </w:rPr>
        <w:t>spojení</w:t>
      </w:r>
      <w:proofErr w:type="gramEnd"/>
      <w:r w:rsidRPr="00C95387">
        <w:rPr>
          <w:b/>
          <w:sz w:val="20"/>
          <w:szCs w:val="20"/>
        </w:rPr>
        <w:t xml:space="preserve"> :</w:t>
      </w:r>
      <w:r>
        <w:rPr>
          <w:sz w:val="20"/>
          <w:szCs w:val="20"/>
        </w:rPr>
        <w:t xml:space="preserve"> ČS, a.s.</w:t>
      </w:r>
    </w:p>
    <w:p w:rsidR="00C95387" w:rsidRPr="00C95387" w:rsidRDefault="00C95387" w:rsidP="00C95387">
      <w:pPr>
        <w:rPr>
          <w:sz w:val="20"/>
          <w:szCs w:val="20"/>
        </w:rPr>
      </w:pPr>
      <w:r w:rsidRPr="00C95387">
        <w:rPr>
          <w:sz w:val="20"/>
          <w:szCs w:val="20"/>
        </w:rPr>
        <w:t xml:space="preserve"> </w:t>
      </w:r>
      <w:r w:rsidRPr="00C95387">
        <w:rPr>
          <w:b/>
          <w:sz w:val="20"/>
          <w:szCs w:val="20"/>
        </w:rPr>
        <w:t>IČO :</w:t>
      </w:r>
      <w:r w:rsidRPr="00C95387">
        <w:rPr>
          <w:sz w:val="20"/>
          <w:szCs w:val="20"/>
        </w:rPr>
        <w:t xml:space="preserve"> 00488348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5387">
        <w:rPr>
          <w:b/>
          <w:sz w:val="20"/>
          <w:szCs w:val="20"/>
        </w:rPr>
        <w:t xml:space="preserve">Číslo </w:t>
      </w:r>
      <w:proofErr w:type="gramStart"/>
      <w:r w:rsidRPr="00C95387">
        <w:rPr>
          <w:b/>
          <w:sz w:val="20"/>
          <w:szCs w:val="20"/>
        </w:rPr>
        <w:t>účtu :</w:t>
      </w:r>
      <w:r>
        <w:rPr>
          <w:sz w:val="20"/>
          <w:szCs w:val="20"/>
        </w:rPr>
        <w:t xml:space="preserve"> 2699281369/0800</w:t>
      </w:r>
      <w:proofErr w:type="gramEnd"/>
    </w:p>
    <w:p w:rsidR="00C95387" w:rsidRPr="00C95387" w:rsidRDefault="00C95387" w:rsidP="00C95387">
      <w:pPr>
        <w:pStyle w:val="Nadpis1"/>
        <w:rPr>
          <w:b w:val="0"/>
          <w:sz w:val="16"/>
          <w:szCs w:val="16"/>
        </w:rPr>
      </w:pPr>
    </w:p>
    <w:p w:rsidR="00C95387" w:rsidRDefault="00C95387" w:rsidP="00C95387">
      <w:pPr>
        <w:pBdr>
          <w:bottom w:val="single" w:sz="6" w:space="1" w:color="auto"/>
        </w:pBdr>
      </w:pPr>
      <w:r>
        <w:t xml:space="preserve">                            </w:t>
      </w:r>
      <w:hyperlink r:id="rId7" w:history="1">
        <w:r w:rsidRPr="00FD6917">
          <w:rPr>
            <w:rStyle w:val="Hypertextovodkaz"/>
          </w:rPr>
          <w:t>www.ujezdurosic.cz</w:t>
        </w:r>
      </w:hyperlink>
    </w:p>
    <w:p w:rsidR="00C95387" w:rsidRDefault="00C95387" w:rsidP="00C95387">
      <w:pPr>
        <w:pBdr>
          <w:bottom w:val="single" w:sz="6" w:space="1" w:color="auto"/>
        </w:pBdr>
      </w:pPr>
    </w:p>
    <w:p w:rsidR="00C95387" w:rsidRPr="00C95387" w:rsidRDefault="00C95387" w:rsidP="00C95387"/>
    <w:p w:rsidR="009160E8" w:rsidRPr="00E277D5" w:rsidRDefault="009160E8" w:rsidP="008C0CC5">
      <w:pPr>
        <w:pStyle w:val="Nadpis1"/>
        <w:rPr>
          <w:sz w:val="28"/>
          <w:szCs w:val="28"/>
        </w:rPr>
      </w:pPr>
      <w:r w:rsidRPr="00E277D5">
        <w:rPr>
          <w:sz w:val="28"/>
          <w:szCs w:val="28"/>
        </w:rPr>
        <w:t>Oznámení o zveřejnění</w:t>
      </w:r>
      <w:r w:rsidR="008C0CC5" w:rsidRPr="00E277D5">
        <w:rPr>
          <w:sz w:val="28"/>
          <w:szCs w:val="28"/>
        </w:rPr>
        <w:t xml:space="preserve"> </w:t>
      </w:r>
      <w:r w:rsidRPr="00E277D5">
        <w:rPr>
          <w:sz w:val="28"/>
          <w:szCs w:val="28"/>
        </w:rPr>
        <w:t>dokumentů</w:t>
      </w:r>
    </w:p>
    <w:p w:rsidR="00E277D5" w:rsidRPr="00E277D5" w:rsidRDefault="00E277D5" w:rsidP="009160E8">
      <w:pPr>
        <w:rPr>
          <w:b/>
          <w:sz w:val="28"/>
          <w:szCs w:val="28"/>
        </w:rPr>
      </w:pPr>
    </w:p>
    <w:p w:rsidR="00E277D5" w:rsidRPr="00E277D5" w:rsidRDefault="00E277D5" w:rsidP="00E277D5">
      <w:pPr>
        <w:ind w:left="708"/>
        <w:rPr>
          <w:b/>
          <w:sz w:val="28"/>
          <w:szCs w:val="28"/>
          <w:u w:val="single"/>
        </w:rPr>
      </w:pPr>
      <w:r w:rsidRPr="00E277D5">
        <w:rPr>
          <w:b/>
          <w:sz w:val="28"/>
          <w:szCs w:val="28"/>
          <w:u w:val="single"/>
        </w:rPr>
        <w:t xml:space="preserve">Návrh rozpočtu, Rozpočet </w:t>
      </w:r>
    </w:p>
    <w:p w:rsidR="00E277D5" w:rsidRPr="00E277D5" w:rsidRDefault="00E277D5" w:rsidP="00E277D5">
      <w:pPr>
        <w:ind w:left="708"/>
        <w:rPr>
          <w:b/>
          <w:sz w:val="28"/>
          <w:szCs w:val="28"/>
          <w:u w:val="single"/>
        </w:rPr>
      </w:pPr>
      <w:r w:rsidRPr="00E277D5">
        <w:rPr>
          <w:b/>
          <w:sz w:val="28"/>
          <w:szCs w:val="28"/>
          <w:u w:val="single"/>
        </w:rPr>
        <w:t xml:space="preserve">Návrh střednědobého výhledu, Střednědobý výhled </w:t>
      </w:r>
    </w:p>
    <w:p w:rsidR="00E277D5" w:rsidRPr="00E277D5" w:rsidRDefault="00E277D5" w:rsidP="00E277D5">
      <w:pPr>
        <w:ind w:left="708"/>
        <w:rPr>
          <w:b/>
          <w:sz w:val="28"/>
          <w:szCs w:val="28"/>
          <w:u w:val="single"/>
        </w:rPr>
      </w:pPr>
      <w:r w:rsidRPr="00E277D5">
        <w:rPr>
          <w:b/>
          <w:sz w:val="28"/>
          <w:szCs w:val="28"/>
          <w:u w:val="single"/>
        </w:rPr>
        <w:t xml:space="preserve">Návrh závěrečného účtu, Závěrečný účet </w:t>
      </w:r>
    </w:p>
    <w:p w:rsidR="00E277D5" w:rsidRPr="00E277D5" w:rsidRDefault="00E277D5" w:rsidP="00E277D5">
      <w:pPr>
        <w:ind w:left="708"/>
        <w:rPr>
          <w:b/>
          <w:sz w:val="28"/>
          <w:szCs w:val="28"/>
          <w:u w:val="single"/>
        </w:rPr>
      </w:pPr>
      <w:r w:rsidRPr="00E277D5">
        <w:rPr>
          <w:b/>
          <w:sz w:val="28"/>
          <w:szCs w:val="28"/>
          <w:u w:val="single"/>
        </w:rPr>
        <w:t xml:space="preserve">Rozpočtová opatření </w:t>
      </w:r>
    </w:p>
    <w:p w:rsidR="00E277D5" w:rsidRDefault="00E277D5" w:rsidP="009160E8">
      <w:pPr>
        <w:rPr>
          <w:b/>
        </w:rPr>
      </w:pPr>
    </w:p>
    <w:p w:rsidR="00E277D5" w:rsidRDefault="00E277D5" w:rsidP="009160E8">
      <w:pPr>
        <w:rPr>
          <w:b/>
        </w:rPr>
      </w:pPr>
    </w:p>
    <w:p w:rsidR="00E277D5" w:rsidRDefault="00E277D5" w:rsidP="009160E8">
      <w:pPr>
        <w:rPr>
          <w:b/>
        </w:rPr>
      </w:pPr>
    </w:p>
    <w:p w:rsidR="009160E8" w:rsidRPr="00E277D5" w:rsidRDefault="00E277D5" w:rsidP="00E277D5">
      <w:pPr>
        <w:ind w:left="708"/>
        <w:jc w:val="both"/>
        <w:rPr>
          <w:sz w:val="28"/>
          <w:szCs w:val="28"/>
        </w:rPr>
      </w:pPr>
      <w:r w:rsidRPr="00E277D5">
        <w:rPr>
          <w:sz w:val="28"/>
          <w:szCs w:val="28"/>
        </w:rPr>
        <w:t>V souladu se zákonem č. 250/2000 Sb., o rozpočtových pravidlech územních rozpočtů, ve znění pozdějších předpisů jsou v elektronické podobě  zveřejněny na webových stránkách obce výše uvedené dokumenty v </w:t>
      </w:r>
      <w:proofErr w:type="gramStart"/>
      <w:r w:rsidRPr="00E277D5">
        <w:rPr>
          <w:sz w:val="28"/>
          <w:szCs w:val="28"/>
        </w:rPr>
        <w:t>sekci :</w:t>
      </w:r>
      <w:proofErr w:type="gramEnd"/>
      <w:r w:rsidRPr="00E277D5">
        <w:rPr>
          <w:sz w:val="28"/>
          <w:szCs w:val="28"/>
        </w:rPr>
        <w:t xml:space="preserve"> </w:t>
      </w:r>
    </w:p>
    <w:p w:rsidR="00E277D5" w:rsidRPr="00E277D5" w:rsidRDefault="00E277D5" w:rsidP="009160E8">
      <w:pPr>
        <w:rPr>
          <w:sz w:val="28"/>
          <w:szCs w:val="28"/>
        </w:rPr>
      </w:pPr>
      <w:r w:rsidRPr="00E277D5">
        <w:rPr>
          <w:sz w:val="28"/>
          <w:szCs w:val="28"/>
        </w:rPr>
        <w:tab/>
        <w:t xml:space="preserve">Úřad obce – </w:t>
      </w:r>
      <w:proofErr w:type="spellStart"/>
      <w:r w:rsidRPr="00E277D5">
        <w:rPr>
          <w:sz w:val="28"/>
          <w:szCs w:val="28"/>
        </w:rPr>
        <w:t>rozklikávací</w:t>
      </w:r>
      <w:proofErr w:type="spellEnd"/>
      <w:r w:rsidRPr="00E277D5">
        <w:rPr>
          <w:sz w:val="28"/>
          <w:szCs w:val="28"/>
        </w:rPr>
        <w:t xml:space="preserve"> rozpočet</w:t>
      </w:r>
    </w:p>
    <w:p w:rsidR="00B65DA0" w:rsidRDefault="00E277D5" w:rsidP="00B65DA0">
      <w:pPr>
        <w:ind w:firstLine="708"/>
        <w:rPr>
          <w:rStyle w:val="Hypertextovodkaz"/>
          <w:sz w:val="28"/>
          <w:szCs w:val="28"/>
        </w:rPr>
      </w:pPr>
      <w:proofErr w:type="gramStart"/>
      <w:r w:rsidRPr="00E277D5">
        <w:rPr>
          <w:sz w:val="28"/>
          <w:szCs w:val="28"/>
        </w:rPr>
        <w:t xml:space="preserve">odkaz  :  </w:t>
      </w:r>
      <w:hyperlink r:id="rId8" w:history="1">
        <w:r w:rsidR="00B65DA0" w:rsidRPr="00F50AB8">
          <w:rPr>
            <w:rStyle w:val="Hypertextovodkaz"/>
            <w:sz w:val="28"/>
            <w:szCs w:val="28"/>
          </w:rPr>
          <w:t>https</w:t>
        </w:r>
        <w:proofErr w:type="gramEnd"/>
        <w:r w:rsidR="00B65DA0" w:rsidRPr="00F50AB8">
          <w:rPr>
            <w:rStyle w:val="Hypertextovodkaz"/>
            <w:sz w:val="28"/>
            <w:szCs w:val="28"/>
          </w:rPr>
          <w:t>://www.ujezdurosic.cz/urad-obce/rozklikavaci-rozpocet/</w:t>
        </w:r>
      </w:hyperlink>
    </w:p>
    <w:p w:rsidR="00E277D5" w:rsidRPr="00E277D5" w:rsidRDefault="00E277D5" w:rsidP="00B65DA0">
      <w:pPr>
        <w:ind w:left="708"/>
        <w:rPr>
          <w:sz w:val="28"/>
          <w:szCs w:val="28"/>
        </w:rPr>
      </w:pPr>
      <w:r w:rsidRPr="00E277D5">
        <w:rPr>
          <w:sz w:val="28"/>
          <w:szCs w:val="28"/>
        </w:rPr>
        <w:t xml:space="preserve">do listinné podoby lze nahlédnout v úřední dny v kanceláři obecního </w:t>
      </w:r>
      <w:proofErr w:type="gramStart"/>
      <w:r w:rsidRPr="00E277D5">
        <w:rPr>
          <w:sz w:val="28"/>
          <w:szCs w:val="28"/>
        </w:rPr>
        <w:t xml:space="preserve">úřadu </w:t>
      </w:r>
      <w:r w:rsidR="00B65DA0">
        <w:rPr>
          <w:sz w:val="28"/>
          <w:szCs w:val="28"/>
        </w:rPr>
        <w:t xml:space="preserve">   </w:t>
      </w:r>
      <w:r w:rsidRPr="00E277D5">
        <w:rPr>
          <w:sz w:val="28"/>
          <w:szCs w:val="28"/>
        </w:rPr>
        <w:t>Újezd</w:t>
      </w:r>
      <w:proofErr w:type="gramEnd"/>
      <w:r w:rsidRPr="00E277D5">
        <w:rPr>
          <w:sz w:val="28"/>
          <w:szCs w:val="28"/>
        </w:rPr>
        <w:t xml:space="preserve"> u Rosic čp. 111</w:t>
      </w:r>
    </w:p>
    <w:p w:rsidR="00E277D5" w:rsidRPr="00E277D5" w:rsidRDefault="00E277D5" w:rsidP="00E277D5">
      <w:pPr>
        <w:ind w:firstLine="708"/>
        <w:rPr>
          <w:sz w:val="28"/>
          <w:szCs w:val="28"/>
        </w:rPr>
      </w:pPr>
    </w:p>
    <w:p w:rsidR="00E277D5" w:rsidRPr="008C0CC5" w:rsidRDefault="00E277D5" w:rsidP="009160E8"/>
    <w:p w:rsidR="0026356E" w:rsidRDefault="0026356E" w:rsidP="003D1F12"/>
    <w:p w:rsidR="009160E8" w:rsidRPr="008C0CC5" w:rsidRDefault="009160E8" w:rsidP="009160E8"/>
    <w:p w:rsidR="009160E8" w:rsidRPr="008C0CC5" w:rsidRDefault="009160E8" w:rsidP="009160E8"/>
    <w:p w:rsidR="009160E8" w:rsidRPr="008C0CC5" w:rsidRDefault="009160E8" w:rsidP="009160E8">
      <w:r w:rsidRPr="008C0CC5">
        <w:tab/>
      </w:r>
      <w:r w:rsidRPr="008C0CC5">
        <w:tab/>
      </w:r>
      <w:r w:rsidRPr="008C0CC5">
        <w:tab/>
      </w:r>
      <w:r w:rsidRPr="008C0CC5">
        <w:tab/>
      </w:r>
      <w:r w:rsidRPr="008C0CC5">
        <w:tab/>
      </w:r>
      <w:r w:rsidRPr="008C0CC5">
        <w:tab/>
      </w:r>
      <w:r w:rsidRPr="008C0CC5">
        <w:tab/>
      </w:r>
      <w:r w:rsidRPr="008C0CC5">
        <w:tab/>
      </w:r>
      <w:r w:rsidR="00B65DA0">
        <w:t>Mgr. Zdeněk Tesař</w:t>
      </w:r>
      <w:bookmarkStart w:id="0" w:name="_GoBack"/>
      <w:bookmarkEnd w:id="0"/>
    </w:p>
    <w:p w:rsidR="009160E8" w:rsidRPr="008C0CC5" w:rsidRDefault="009160E8" w:rsidP="009160E8">
      <w:r w:rsidRPr="008C0CC5">
        <w:tab/>
      </w:r>
      <w:r w:rsidRPr="008C0CC5">
        <w:tab/>
      </w:r>
      <w:r w:rsidRPr="008C0CC5">
        <w:tab/>
      </w:r>
      <w:r w:rsidRPr="008C0CC5">
        <w:tab/>
      </w:r>
      <w:r w:rsidRPr="008C0CC5">
        <w:tab/>
      </w:r>
      <w:r w:rsidRPr="008C0CC5">
        <w:tab/>
      </w:r>
      <w:r w:rsidRPr="008C0CC5">
        <w:tab/>
      </w:r>
      <w:r w:rsidRPr="008C0CC5">
        <w:tab/>
        <w:t xml:space="preserve">starosta obce </w:t>
      </w:r>
    </w:p>
    <w:p w:rsidR="00C95387" w:rsidRDefault="00C95387">
      <w:pPr>
        <w:spacing w:line="360" w:lineRule="auto"/>
        <w:jc w:val="center"/>
        <w:rPr>
          <w:b/>
        </w:rPr>
      </w:pPr>
    </w:p>
    <w:p w:rsidR="00C95387" w:rsidRDefault="00C95387"/>
    <w:sectPr w:rsidR="00C95387" w:rsidSect="00266C57">
      <w:pgSz w:w="11906" w:h="16838"/>
      <w:pgMar w:top="142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1B6B"/>
    <w:multiLevelType w:val="hybridMultilevel"/>
    <w:tmpl w:val="649060AA"/>
    <w:lvl w:ilvl="0" w:tplc="79BE1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E8"/>
    <w:rsid w:val="0026356E"/>
    <w:rsid w:val="00266C57"/>
    <w:rsid w:val="003D1F12"/>
    <w:rsid w:val="0065356E"/>
    <w:rsid w:val="007F3EFC"/>
    <w:rsid w:val="008C0CC5"/>
    <w:rsid w:val="009160E8"/>
    <w:rsid w:val="00AC6112"/>
    <w:rsid w:val="00B65DA0"/>
    <w:rsid w:val="00C95387"/>
    <w:rsid w:val="00E277D5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291A78-F0F8-4E2B-9E67-1C6E005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ezdurosic.cz/urad-obce/rozklikavaci-rozpoc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jezduros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Marta\&#352;ablony\nov&#225;%20&#353;ablona%20OBE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šablona OBEC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 Újezd u Rosic</vt:lpstr>
      <vt:lpstr>Obec Újezd u Rosic</vt:lpstr>
    </vt:vector>
  </TitlesOfParts>
  <Company/>
  <LinksUpToDate>false</LinksUpToDate>
  <CharactersWithSpaces>1032</CharactersWithSpaces>
  <SharedDoc>false</SharedDoc>
  <HLinks>
    <vt:vector size="6" baseType="variant"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http://www.ujezdurosic.cz/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Újezd u Rosic</dc:title>
  <dc:subject/>
  <dc:creator>Uzivatel</dc:creator>
  <cp:keywords/>
  <dc:description/>
  <cp:lastModifiedBy>Účet Microsoft</cp:lastModifiedBy>
  <cp:revision>2</cp:revision>
  <cp:lastPrinted>2017-10-24T06:44:00Z</cp:lastPrinted>
  <dcterms:created xsi:type="dcterms:W3CDTF">2021-11-24T13:36:00Z</dcterms:created>
  <dcterms:modified xsi:type="dcterms:W3CDTF">2021-11-24T13:36:00Z</dcterms:modified>
</cp:coreProperties>
</file>